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  <w:r w:rsidRPr="00E75568">
        <w:rPr>
          <w:rFonts w:ascii="Cambria" w:hAnsi="Cambria"/>
          <w:b/>
          <w:bCs/>
          <w:kern w:val="32"/>
          <w:sz w:val="48"/>
          <w:szCs w:val="48"/>
          <w:lang w:eastAsia="nb-NO"/>
        </w:rPr>
        <w:t>Samarbeidsavtale</w:t>
      </w: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  <w:r w:rsidRPr="00E75568">
        <w:rPr>
          <w:rFonts w:ascii="Cambria" w:hAnsi="Cambria"/>
          <w:b/>
          <w:bCs/>
          <w:kern w:val="32"/>
          <w:sz w:val="48"/>
          <w:szCs w:val="48"/>
          <w:lang w:eastAsia="nb-NO"/>
        </w:rPr>
        <w:t>mellom</w:t>
      </w: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  <w:r>
        <w:rPr>
          <w:rFonts w:ascii="Cambria" w:hAnsi="Cambria"/>
          <w:b/>
          <w:bCs/>
          <w:kern w:val="32"/>
          <w:sz w:val="48"/>
          <w:szCs w:val="48"/>
          <w:lang w:eastAsia="nb-NO"/>
        </w:rPr>
        <w:t>SØNDRE LAND IL FRIIDRETT</w:t>
      </w: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  <w:r w:rsidRPr="00E75568">
        <w:rPr>
          <w:rFonts w:ascii="Cambria" w:hAnsi="Cambria"/>
          <w:b/>
          <w:bCs/>
          <w:kern w:val="32"/>
          <w:sz w:val="48"/>
          <w:szCs w:val="48"/>
          <w:lang w:eastAsia="nb-NO"/>
        </w:rPr>
        <w:t>og</w:t>
      </w:r>
    </w:p>
    <w:p w:rsidR="003011C5" w:rsidRPr="00E75568" w:rsidRDefault="003011C5" w:rsidP="00E75568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</w:p>
    <w:p w:rsidR="003011C5" w:rsidRPr="00E75568" w:rsidRDefault="003011C5" w:rsidP="00E75568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48"/>
          <w:szCs w:val="48"/>
          <w:lang w:eastAsia="nb-NO"/>
        </w:rPr>
      </w:pPr>
      <w:r w:rsidRPr="00E75568">
        <w:rPr>
          <w:rFonts w:ascii="Cambria" w:hAnsi="Cambria"/>
          <w:b/>
          <w:bCs/>
          <w:kern w:val="32"/>
          <w:sz w:val="48"/>
          <w:szCs w:val="48"/>
          <w:lang w:eastAsia="nb-NO"/>
        </w:rPr>
        <w:t>Gjøvik Idrettsmedisinske Team DA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1. Avtalens omfang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Avtalen inngås</w:t>
      </w:r>
      <w:r>
        <w:rPr>
          <w:rFonts w:ascii="Times New Roman" w:hAnsi="Times New Roman"/>
          <w:kern w:val="28"/>
          <w:sz w:val="24"/>
          <w:szCs w:val="24"/>
          <w:lang w:eastAsia="nb-NO"/>
        </w:rPr>
        <w:t xml:space="preserve"> mellom Søndre Land IL Friidrett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 (her</w:t>
      </w:r>
      <w:r>
        <w:rPr>
          <w:rFonts w:ascii="Times New Roman" w:hAnsi="Times New Roman"/>
          <w:kern w:val="28"/>
          <w:sz w:val="24"/>
          <w:szCs w:val="24"/>
          <w:lang w:eastAsia="nb-NO"/>
        </w:rPr>
        <w:t>etter kalt Kunde) og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 Gjøvik Idrettsmedisinske Team DA.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Omfanget kan spesifiseres i punkt 8, Eventuelt.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2. Bakgrunn og hensikt med avtalen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Cs/>
          <w:kern w:val="28"/>
          <w:sz w:val="24"/>
          <w:szCs w:val="24"/>
          <w:lang w:eastAsia="nb-NO"/>
        </w:rPr>
        <w:t>Redusere antall skader knyttet til idrett.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Cs/>
          <w:kern w:val="28"/>
          <w:sz w:val="24"/>
          <w:szCs w:val="24"/>
          <w:lang w:eastAsia="nb-NO"/>
        </w:rPr>
        <w:t xml:space="preserve">Få idrettsutøvere så raskt som mulig tilbake til sin aktivitet.   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   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Cs/>
          <w:kern w:val="28"/>
          <w:sz w:val="24"/>
          <w:szCs w:val="24"/>
          <w:lang w:eastAsia="nb-NO"/>
        </w:rPr>
        <w:t>Felles ønske om å skape et godt idrettsmedisinsk miljø rundt idretten i distriktet, samt sette fokus på skader og forebyggende arbeid.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Cs/>
          <w:kern w:val="28"/>
          <w:sz w:val="24"/>
          <w:szCs w:val="24"/>
          <w:lang w:eastAsia="nb-NO"/>
        </w:rPr>
        <w:t xml:space="preserve">  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    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3. Varighet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Avtalen varer i 1- ett - år fra signert dato, og forlenges automatisk for ett år av gangen så lenge avtalen ikke blir sagt opp av en av partene. Det er en måned gjensidig oppsigelsesfrist av avtalen.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4. Gjøvik Idrettsmedisinske Team DA sine forpliktelser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Tilby konsultasjon innen 24 timer hos fysioterapeut, kiropraktor eller lege.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kern w:val="28"/>
          <w:sz w:val="24"/>
          <w:szCs w:val="24"/>
          <w:lang w:eastAsia="nb-NO"/>
        </w:rPr>
        <w:t>(Gjelder ikke søndager og helligdager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)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5. Kunden sine forpliktelser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Kunden forplikter seg til å gjøre dette tilbudet kjent og tilgjengelig for sine medlemmer, samt anbefale Gjøvik Idrettsmedisinske Team DA dersom medlemmer trenger behandling.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kern w:val="28"/>
          <w:sz w:val="24"/>
          <w:szCs w:val="24"/>
          <w:lang w:eastAsia="nb-NO"/>
        </w:rPr>
        <w:t>6. Priser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Undersøkelse lege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kr550,-/490,- (veil/avtale)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Undersøkelse kiropraktor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kr550,-/490,-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Oppfølgende behandling kiropraktor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kr330,-/300,-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Undersøkelse fysioterapeut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kr550,-/490,-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Oppfølgende behandling </w:t>
      </w:r>
      <w:r>
        <w:rPr>
          <w:rFonts w:ascii="Times New Roman" w:hAnsi="Times New Roman"/>
          <w:kern w:val="28"/>
          <w:sz w:val="24"/>
          <w:szCs w:val="24"/>
          <w:lang w:eastAsia="nb-NO"/>
        </w:rPr>
        <w:t>fysioterapeut</w:t>
      </w:r>
      <w:r>
        <w:rPr>
          <w:rFonts w:ascii="Times New Roman" w:hAnsi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kern w:val="28"/>
          <w:sz w:val="24"/>
          <w:szCs w:val="24"/>
          <w:lang w:eastAsia="nb-NO"/>
        </w:rPr>
        <w:tab/>
        <w:t>kr36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0,-/330,-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ind w:left="5040" w:hanging="5040"/>
        <w:rPr>
          <w:rFonts w:ascii="Times New Roman" w:hAnsi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kern w:val="28"/>
          <w:sz w:val="24"/>
          <w:szCs w:val="24"/>
          <w:lang w:eastAsia="nb-NO"/>
        </w:rPr>
        <w:t>Konsultasjon kveld/lørdager                                     kr690,-</w:t>
      </w:r>
      <w:r>
        <w:rPr>
          <w:rFonts w:ascii="Times New Roman" w:hAnsi="Times New Roman"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kern w:val="28"/>
          <w:sz w:val="24"/>
          <w:szCs w:val="24"/>
          <w:lang w:eastAsia="nb-NO"/>
        </w:rPr>
        <w:tab/>
        <w:t xml:space="preserve">        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Formthotics innleggssåle (ekskl arbeid)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kr690,-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Trykkbølgebehandling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kr550,-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Kinesiotape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Etter forbruk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Henvisning rtg/MR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kr50,-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Henvisning spesialist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kr250,-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Resept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kr50,-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(Ved dekning hos forsikringsselskap varierer egenandel og dekningsbidrag)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kern w:val="28"/>
          <w:sz w:val="24"/>
          <w:szCs w:val="24"/>
          <w:lang w:eastAsia="nb-NO"/>
        </w:rPr>
        <w:t>7.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 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Kontaktpersoner: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     Gjøvik Idrettsmedisinske Team DA: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  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 </w:t>
      </w:r>
    </w:p>
    <w:p w:rsidR="003011C5" w:rsidRPr="00E75568" w:rsidRDefault="003011C5" w:rsidP="00E75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Kiropraktor: Matthew Hayfield 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tlf 48207446</w:t>
      </w:r>
    </w:p>
    <w:p w:rsidR="003011C5" w:rsidRPr="00E75568" w:rsidRDefault="003011C5" w:rsidP="00E75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Fysioterapeut: Terje Løkken 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tlf 95067806</w:t>
      </w:r>
    </w:p>
    <w:p w:rsidR="003011C5" w:rsidRDefault="003011C5" w:rsidP="00E755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Lege: Therese Marcussen </w:t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ab/>
        <w:t>tlf 98286252</w:t>
      </w:r>
    </w:p>
    <w:p w:rsidR="003011C5" w:rsidRPr="00922B30" w:rsidRDefault="003011C5" w:rsidP="00922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 w:eastAsia="nb-NO"/>
        </w:rPr>
      </w:pPr>
      <w:r w:rsidRPr="00922B30">
        <w:rPr>
          <w:rFonts w:ascii="Times New Roman" w:hAnsi="Times New Roman"/>
          <w:kern w:val="28"/>
          <w:sz w:val="24"/>
          <w:szCs w:val="24"/>
          <w:lang w:val="en-US" w:eastAsia="nb-NO"/>
        </w:rPr>
        <w:t>Fysioterapeut: John Eyolf Solhaug</w:t>
      </w:r>
      <w:r w:rsidRPr="00922B30">
        <w:rPr>
          <w:rFonts w:ascii="Times New Roman" w:hAnsi="Times New Roman"/>
          <w:kern w:val="28"/>
          <w:sz w:val="24"/>
          <w:szCs w:val="24"/>
          <w:lang w:val="en-US" w:eastAsia="nb-NO"/>
        </w:rPr>
        <w:tab/>
      </w:r>
      <w:r w:rsidRPr="00922B30">
        <w:rPr>
          <w:rFonts w:ascii="Times New Roman" w:hAnsi="Times New Roman"/>
          <w:kern w:val="28"/>
          <w:sz w:val="24"/>
          <w:szCs w:val="24"/>
          <w:lang w:val="en-US" w:eastAsia="nb-NO"/>
        </w:rPr>
        <w:tab/>
        <w:t>tlf 99711434</w:t>
      </w:r>
    </w:p>
    <w:p w:rsidR="003011C5" w:rsidRPr="00922B30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4"/>
          <w:szCs w:val="24"/>
          <w:lang w:val="en-US" w:eastAsia="nb-NO"/>
        </w:rPr>
      </w:pPr>
    </w:p>
    <w:p w:rsidR="003011C5" w:rsidRPr="00922B30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val="en-US"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922B30">
        <w:rPr>
          <w:rFonts w:ascii="Times New Roman" w:hAnsi="Times New Roman"/>
          <w:kern w:val="28"/>
          <w:sz w:val="24"/>
          <w:szCs w:val="24"/>
          <w:lang w:val="en-US" w:eastAsia="nb-NO"/>
        </w:rPr>
        <w:t xml:space="preserve">     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Kunde:                       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  <w:t xml:space="preserve">                                                                                    </w:t>
      </w:r>
    </w:p>
    <w:p w:rsidR="003011C5" w:rsidRPr="00E75568" w:rsidRDefault="003011C5" w:rsidP="00521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kern w:val="28"/>
          <w:sz w:val="24"/>
          <w:szCs w:val="24"/>
          <w:lang w:eastAsia="nb-NO"/>
        </w:rPr>
        <w:t>Søndre Land IL Friidrett v/Sæmund Moshagen         tlf.  90824969</w:t>
      </w:r>
    </w:p>
    <w:p w:rsidR="003011C5" w:rsidRPr="00505E66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 xml:space="preserve">     </w:t>
      </w: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8. Eventuelt</w:t>
      </w:r>
    </w:p>
    <w:p w:rsidR="003011C5" w:rsidRPr="00B4605C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B4605C" w:rsidRDefault="003011C5" w:rsidP="00B4605C">
      <w:pPr>
        <w:rPr>
          <w:rFonts w:ascii="Times New Roman" w:hAnsi="Times New Roman"/>
          <w:sz w:val="24"/>
          <w:szCs w:val="24"/>
          <w:lang w:eastAsia="nb-NO"/>
        </w:rPr>
      </w:pPr>
      <w:r w:rsidRPr="00B4605C">
        <w:rPr>
          <w:rFonts w:ascii="Times New Roman" w:hAnsi="Times New Roman"/>
          <w:sz w:val="24"/>
          <w:szCs w:val="24"/>
          <w:lang w:eastAsia="nb-NO"/>
        </w:rPr>
        <w:t>I forbindelse med etablering av samarbeidet er det ønskelig at representant for Gjøvik Idrettsmedisinske Team deltar på et temamøte for utøvere/trenere/ledere/foresatte på kveldstid i midtuken for å presentere seg og sitt tilbud og gi grunnleggende informasjon om forebygging av idrettsskader og idrettsskadebehandling.</w:t>
      </w:r>
    </w:p>
    <w:p w:rsidR="003011C5" w:rsidRPr="00B4605C" w:rsidRDefault="003011C5" w:rsidP="00B4605C">
      <w:pPr>
        <w:rPr>
          <w:rFonts w:ascii="Times New Roman" w:hAnsi="Times New Roman"/>
          <w:sz w:val="24"/>
          <w:szCs w:val="24"/>
          <w:lang w:eastAsia="nb-NO"/>
        </w:rPr>
      </w:pPr>
      <w:r w:rsidRPr="00B4605C">
        <w:rPr>
          <w:rFonts w:ascii="Times New Roman" w:hAnsi="Times New Roman"/>
          <w:sz w:val="24"/>
          <w:szCs w:val="24"/>
          <w:lang w:eastAsia="nb-NO"/>
        </w:rPr>
        <w:t>Denne avtalen gjelder alle medlemmer i Søndre Land IL friidrett – uansett alder - som har betalt medlemskontingent/treningsavgift i Søndre Land IL Friidrett.</w:t>
      </w:r>
    </w:p>
    <w:p w:rsidR="003011C5" w:rsidRDefault="003011C5" w:rsidP="00B4605C">
      <w:pPr>
        <w:rPr>
          <w:rFonts w:ascii="Times New Roman" w:hAnsi="Times New Roman"/>
          <w:sz w:val="24"/>
          <w:szCs w:val="24"/>
          <w:lang w:eastAsia="nb-NO"/>
        </w:rPr>
      </w:pPr>
      <w:r w:rsidRPr="00B4605C">
        <w:rPr>
          <w:rFonts w:ascii="Times New Roman" w:hAnsi="Times New Roman"/>
          <w:sz w:val="24"/>
          <w:szCs w:val="24"/>
          <w:lang w:eastAsia="nb-NO"/>
        </w:rPr>
        <w:t>Sportslig leder/hovedtrener i SLIL friidrett kan kontakte GIT DA for idrettsmedisinske råd knyttet til aktive utøvere i SLIL Friidrett</w:t>
      </w:r>
    </w:p>
    <w:p w:rsidR="003011C5" w:rsidRPr="00B4605C" w:rsidRDefault="003011C5" w:rsidP="00B4605C">
      <w:pPr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Avtalen er gjeldende fra 1.1.2015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50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kern w:val="28"/>
          <w:sz w:val="24"/>
          <w:szCs w:val="24"/>
          <w:lang w:eastAsia="nb-NO"/>
        </w:rPr>
        <w:t>Avtalen er utarbeidet i to eksemplarer, ett til hver av partene.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  <w:bookmarkStart w:id="0" w:name="_GoBack"/>
      <w:bookmarkEnd w:id="0"/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</w:pP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Gjøvik Idrettsmedisinske Team DA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Søndre Land IL Friidrett</w:t>
      </w:r>
    </w:p>
    <w:p w:rsidR="003011C5" w:rsidRDefault="003011C5" w:rsidP="00775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7758C8" w:rsidRDefault="003011C5" w:rsidP="00775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  <w:r w:rsidRPr="007758C8">
        <w:rPr>
          <w:rFonts w:ascii="Times New Roman" w:hAnsi="Times New Roman"/>
          <w:bCs/>
          <w:kern w:val="28"/>
          <w:sz w:val="24"/>
          <w:szCs w:val="24"/>
          <w:lang w:eastAsia="nb-NO"/>
        </w:rPr>
        <w:t>Terje Løkken</w:t>
      </w:r>
      <w:r>
        <w:rPr>
          <w:rFonts w:ascii="Times New Roman" w:hAnsi="Times New Roman"/>
          <w:b/>
          <w:bCs/>
          <w:kern w:val="28"/>
          <w:sz w:val="36"/>
          <w:szCs w:val="36"/>
          <w:lang w:eastAsia="nb-NO"/>
        </w:rPr>
        <w:t xml:space="preserve">                                               </w:t>
      </w:r>
      <w:r>
        <w:rPr>
          <w:rFonts w:ascii="Times New Roman" w:hAnsi="Times New Roman"/>
          <w:bCs/>
          <w:kern w:val="28"/>
          <w:sz w:val="24"/>
          <w:szCs w:val="24"/>
          <w:lang w:eastAsia="nb-NO"/>
        </w:rPr>
        <w:t xml:space="preserve">  Sæmund Moshagen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______________________________</w:t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 w:rsidRPr="00E75568"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  <w:t>____</w:t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____________________</w:t>
      </w: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 </w:t>
      </w:r>
    </w:p>
    <w:p w:rsidR="003011C5" w:rsidRPr="00E75568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                                    </w:t>
      </w: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>Sted/dato</w:t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  <w:t>Sted/dato</w:t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</w:p>
    <w:p w:rsidR="003011C5" w:rsidRDefault="003011C5" w:rsidP="00E7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</w:p>
    <w:p w:rsidR="003011C5" w:rsidRPr="00E14A0A" w:rsidRDefault="003011C5" w:rsidP="00B4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nb-NO"/>
        </w:rPr>
      </w:pPr>
      <w:r w:rsidRPr="007758C8">
        <w:rPr>
          <w:rFonts w:ascii="Times New Roman" w:hAnsi="Times New Roman"/>
          <w:bCs/>
          <w:kern w:val="28"/>
          <w:sz w:val="24"/>
          <w:szCs w:val="24"/>
          <w:lang w:eastAsia="nb-NO"/>
        </w:rPr>
        <w:t xml:space="preserve">Gjøvik 29.12.2014                                                           </w:t>
      </w:r>
      <w:r>
        <w:rPr>
          <w:rFonts w:ascii="Times New Roman" w:hAnsi="Times New Roman"/>
          <w:bCs/>
          <w:kern w:val="28"/>
          <w:sz w:val="24"/>
          <w:szCs w:val="24"/>
          <w:lang w:eastAsia="nb-NO"/>
        </w:rPr>
        <w:t xml:space="preserve">     </w:t>
      </w:r>
      <w:r w:rsidRPr="007758C8">
        <w:rPr>
          <w:rFonts w:ascii="Times New Roman" w:hAnsi="Times New Roman"/>
          <w:bCs/>
          <w:kern w:val="28"/>
          <w:sz w:val="24"/>
          <w:szCs w:val="24"/>
          <w:lang w:eastAsia="nb-NO"/>
        </w:rPr>
        <w:t xml:space="preserve"> </w:t>
      </w:r>
      <w:r w:rsidRPr="00E14A0A">
        <w:rPr>
          <w:rFonts w:ascii="Times New Roman" w:hAnsi="Times New Roman"/>
          <w:bCs/>
          <w:kern w:val="28"/>
          <w:sz w:val="24"/>
          <w:szCs w:val="24"/>
          <w:lang w:eastAsia="nb-NO"/>
        </w:rPr>
        <w:t>Hov 29.12.2014</w:t>
      </w:r>
    </w:p>
    <w:p w:rsidR="003011C5" w:rsidRPr="00B4605C" w:rsidRDefault="003011C5" w:rsidP="00B4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 xml:space="preserve">______________________________                    </w:t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bCs/>
          <w:kern w:val="28"/>
          <w:sz w:val="24"/>
          <w:szCs w:val="24"/>
          <w:lang w:eastAsia="nb-NO"/>
        </w:rPr>
        <w:tab/>
        <w:t>_______________________</w:t>
      </w:r>
    </w:p>
    <w:sectPr w:rsidR="003011C5" w:rsidRPr="00B4605C" w:rsidSect="005E3975">
      <w:headerReference w:type="default" r:id="rId7"/>
      <w:foot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C5" w:rsidRDefault="003011C5" w:rsidP="005E3975">
      <w:pPr>
        <w:spacing w:after="0" w:line="240" w:lineRule="auto"/>
      </w:pPr>
      <w:r>
        <w:separator/>
      </w:r>
    </w:p>
  </w:endnote>
  <w:endnote w:type="continuationSeparator" w:id="0">
    <w:p w:rsidR="003011C5" w:rsidRDefault="003011C5" w:rsidP="005E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C5" w:rsidRDefault="003011C5" w:rsidP="005E3975">
    <w:pPr>
      <w:pStyle w:val="Footer"/>
      <w:tabs>
        <w:tab w:val="clear" w:pos="4536"/>
        <w:tab w:val="clear" w:pos="9072"/>
        <w:tab w:val="left" w:pos="1139"/>
      </w:tabs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s2050" type="#_x0000_t75" style="position:absolute;margin-left:-70.85pt;margin-top:-16.5pt;width:595.15pt;height:64.95pt;z-index:-251654144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C5" w:rsidRDefault="003011C5" w:rsidP="005E3975">
      <w:pPr>
        <w:spacing w:after="0" w:line="240" w:lineRule="auto"/>
      </w:pPr>
      <w:r>
        <w:separator/>
      </w:r>
    </w:p>
  </w:footnote>
  <w:footnote w:type="continuationSeparator" w:id="0">
    <w:p w:rsidR="003011C5" w:rsidRDefault="003011C5" w:rsidP="005E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C5" w:rsidRDefault="003011C5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4" o:spid="_x0000_s2049" type="#_x0000_t75" style="position:absolute;margin-left:-70.85pt;margin-top:-35.4pt;width:596.2pt;height:28.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C7"/>
    <w:multiLevelType w:val="hybridMultilevel"/>
    <w:tmpl w:val="378A0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A37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96952"/>
    <w:multiLevelType w:val="hybridMultilevel"/>
    <w:tmpl w:val="55226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DE"/>
    <w:rsid w:val="0005642F"/>
    <w:rsid w:val="00067F98"/>
    <w:rsid w:val="000B56DE"/>
    <w:rsid w:val="001302BE"/>
    <w:rsid w:val="001C67DC"/>
    <w:rsid w:val="001F560A"/>
    <w:rsid w:val="00270152"/>
    <w:rsid w:val="0029191F"/>
    <w:rsid w:val="00297377"/>
    <w:rsid w:val="003011C5"/>
    <w:rsid w:val="003A3813"/>
    <w:rsid w:val="003C531E"/>
    <w:rsid w:val="00413D5E"/>
    <w:rsid w:val="0044794C"/>
    <w:rsid w:val="004939CB"/>
    <w:rsid w:val="0049627A"/>
    <w:rsid w:val="00505E66"/>
    <w:rsid w:val="005217A0"/>
    <w:rsid w:val="0059377C"/>
    <w:rsid w:val="005E3975"/>
    <w:rsid w:val="00601D41"/>
    <w:rsid w:val="006811F9"/>
    <w:rsid w:val="007758C8"/>
    <w:rsid w:val="00790DB2"/>
    <w:rsid w:val="007B6D6E"/>
    <w:rsid w:val="007E5469"/>
    <w:rsid w:val="008278AB"/>
    <w:rsid w:val="00874F2B"/>
    <w:rsid w:val="00922B30"/>
    <w:rsid w:val="00955505"/>
    <w:rsid w:val="00965A30"/>
    <w:rsid w:val="009A72BF"/>
    <w:rsid w:val="009C2306"/>
    <w:rsid w:val="009C5264"/>
    <w:rsid w:val="009C6CC8"/>
    <w:rsid w:val="00AC55B0"/>
    <w:rsid w:val="00B2150C"/>
    <w:rsid w:val="00B4605C"/>
    <w:rsid w:val="00B6548F"/>
    <w:rsid w:val="00CA4B1C"/>
    <w:rsid w:val="00CB2079"/>
    <w:rsid w:val="00D13F98"/>
    <w:rsid w:val="00D20AD8"/>
    <w:rsid w:val="00DA7638"/>
    <w:rsid w:val="00E001E4"/>
    <w:rsid w:val="00E14A0A"/>
    <w:rsid w:val="00E20526"/>
    <w:rsid w:val="00E44B60"/>
    <w:rsid w:val="00E75568"/>
    <w:rsid w:val="00F2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9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9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AppData\Local\Microsoft\Windows\Temporary%20Internet%20Files\Content.IE5\JNO2Q2DM\GIT_word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GIT_wordmal</Template>
  <TotalTime>18</TotalTime>
  <Pages>4</Pages>
  <Words>539</Words>
  <Characters>2861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Sæmund</cp:lastModifiedBy>
  <cp:revision>5</cp:revision>
  <cp:lastPrinted>2014-12-29T13:39:00Z</cp:lastPrinted>
  <dcterms:created xsi:type="dcterms:W3CDTF">2014-12-28T21:02:00Z</dcterms:created>
  <dcterms:modified xsi:type="dcterms:W3CDTF">2014-12-29T20:05:00Z</dcterms:modified>
</cp:coreProperties>
</file>